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948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2565F9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D59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203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F6CFBC" w14:textId="77777777" w:rsidR="006F4CEE" w:rsidRDefault="0077564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08C0A596">
          <v:group id="_x0000_s2056" style="position:absolute;left:0;text-align:left;margin-left:90.8pt;margin-top:3.6pt;width:431.85pt;height:257pt;z-index:251657728" coordorigin="2663,4060" coordsize="8637,5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3163;top:5700;width:4200;height:31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8520;top:4060;width:2780;height:3020" stroked="f">
              <v:textbox style="mso-next-textbox:#_x0000_s2051">
                <w:txbxContent>
                  <w:p w14:paraId="76B567BE" w14:textId="77777777" w:rsidR="00775646" w:rsidRPr="004113C3" w:rsidRDefault="00775646">
                    <w:pPr>
                      <w:rPr>
                        <w:b/>
                        <w:sz w:val="18"/>
                        <w:szCs w:val="18"/>
                      </w:rPr>
                    </w:pPr>
                    <w:r w:rsidRPr="004113C3">
                      <w:rPr>
                        <w:b/>
                        <w:sz w:val="18"/>
                        <w:szCs w:val="18"/>
                        <w:u w:val="single"/>
                      </w:rPr>
                      <w:t>PAD FUNCTIONS</w:t>
                    </w:r>
                  </w:p>
                  <w:p w14:paraId="2859CD60" w14:textId="77777777" w:rsidR="00775646" w:rsidRPr="004113C3" w:rsidRDefault="007756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  <w:p w14:paraId="18289E57" w14:textId="77777777" w:rsidR="00775646" w:rsidRPr="004113C3" w:rsidRDefault="00775646" w:rsidP="00775646">
                    <w:pPr>
                      <w:numPr>
                        <w:ilvl w:val="0"/>
                        <w:numId w:val="1"/>
                      </w:numPr>
                      <w:rPr>
                        <w:b/>
                        <w:sz w:val="18"/>
                        <w:szCs w:val="18"/>
                      </w:rPr>
                    </w:pPr>
                    <w:r w:rsidRPr="004113C3">
                      <w:rPr>
                        <w:b/>
                        <w:sz w:val="18"/>
                        <w:szCs w:val="18"/>
                      </w:rPr>
                      <w:t>TEMP</w:t>
                    </w:r>
                  </w:p>
                  <w:p w14:paraId="694F2780" w14:textId="77777777" w:rsidR="00775646" w:rsidRPr="004113C3" w:rsidRDefault="00775646" w:rsidP="00775646">
                    <w:pPr>
                      <w:numPr>
                        <w:ilvl w:val="0"/>
                        <w:numId w:val="1"/>
                      </w:numPr>
                      <w:rPr>
                        <w:b/>
                        <w:sz w:val="18"/>
                        <w:szCs w:val="18"/>
                      </w:rPr>
                    </w:pPr>
                    <w:r w:rsidRPr="004113C3">
                      <w:rPr>
                        <w:b/>
                        <w:sz w:val="18"/>
                        <w:szCs w:val="18"/>
                      </w:rPr>
                      <w:t>GND</w:t>
                    </w:r>
                  </w:p>
                  <w:p w14:paraId="1CAB46AC" w14:textId="77777777" w:rsidR="00775646" w:rsidRPr="004113C3" w:rsidRDefault="00775646" w:rsidP="00775646">
                    <w:pPr>
                      <w:numPr>
                        <w:ilvl w:val="0"/>
                        <w:numId w:val="1"/>
                      </w:numPr>
                      <w:rPr>
                        <w:b/>
                        <w:sz w:val="18"/>
                        <w:szCs w:val="18"/>
                      </w:rPr>
                    </w:pPr>
                    <w:r w:rsidRPr="004113C3">
                      <w:rPr>
                        <w:b/>
                        <w:sz w:val="18"/>
                        <w:szCs w:val="18"/>
                      </w:rPr>
                      <w:t>TRIM</w:t>
                    </w:r>
                  </w:p>
                  <w:p w14:paraId="71C300E9" w14:textId="77777777" w:rsidR="00775646" w:rsidRPr="004113C3" w:rsidRDefault="00775646" w:rsidP="00775646">
                    <w:pPr>
                      <w:numPr>
                        <w:ilvl w:val="0"/>
                        <w:numId w:val="1"/>
                      </w:numPr>
                      <w:rPr>
                        <w:b/>
                        <w:sz w:val="18"/>
                        <w:szCs w:val="18"/>
                      </w:rPr>
                    </w:pPr>
                    <w:r w:rsidRPr="004113C3">
                      <w:rPr>
                        <w:b/>
                        <w:sz w:val="18"/>
                        <w:szCs w:val="18"/>
                      </w:rPr>
                      <w:t>Vout (Sense)</w:t>
                    </w:r>
                  </w:p>
                  <w:p w14:paraId="6106CEF9" w14:textId="77777777" w:rsidR="00775646" w:rsidRPr="004113C3" w:rsidRDefault="00775646" w:rsidP="00775646">
                    <w:pPr>
                      <w:numPr>
                        <w:ilvl w:val="0"/>
                        <w:numId w:val="1"/>
                      </w:numPr>
                      <w:rPr>
                        <w:b/>
                        <w:sz w:val="18"/>
                        <w:szCs w:val="18"/>
                      </w:rPr>
                    </w:pPr>
                    <w:r w:rsidRPr="004113C3">
                      <w:rPr>
                        <w:b/>
                        <w:sz w:val="18"/>
                        <w:szCs w:val="18"/>
                      </w:rPr>
                      <w:t>Vout (Force)</w:t>
                    </w:r>
                  </w:p>
                  <w:p w14:paraId="5D3F08B0" w14:textId="77777777" w:rsidR="00775646" w:rsidRPr="004113C3" w:rsidRDefault="00775646" w:rsidP="00775646">
                    <w:pPr>
                      <w:numPr>
                        <w:ilvl w:val="0"/>
                        <w:numId w:val="1"/>
                      </w:numPr>
                      <w:rPr>
                        <w:b/>
                        <w:sz w:val="18"/>
                        <w:szCs w:val="18"/>
                      </w:rPr>
                    </w:pPr>
                    <w:r w:rsidRPr="004113C3">
                      <w:rPr>
                        <w:b/>
                        <w:sz w:val="18"/>
                        <w:szCs w:val="18"/>
                      </w:rPr>
                      <w:t>Vin</w:t>
                    </w:r>
                  </w:p>
                </w:txbxContent>
              </v:textbox>
            </v:shape>
            <v:shape id="_x0000_s2052" type="#_x0000_t202" style="position:absolute;left:7363;top:5980;width:457;height:2360" stroked="f">
              <v:textbox style="mso-next-textbox:#_x0000_s2052">
                <w:txbxContent>
                  <w:p w14:paraId="0306384E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6</w:t>
                    </w:r>
                  </w:p>
                  <w:p w14:paraId="20AAB3CC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4FC05A13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214C67E4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0B3A5944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587F4B76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267ECBD4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695E5550" w14:textId="77777777" w:rsidR="00775646" w:rsidRP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5</w:t>
                    </w:r>
                  </w:p>
                  <w:p w14:paraId="62FBBAF9" w14:textId="77777777" w:rsidR="00775646" w:rsidRP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2053" type="#_x0000_t202" style="position:absolute;left:4600;top:5220;width:420;height:480" stroked="f">
              <v:textbox style="mso-next-textbox:#_x0000_s2053">
                <w:txbxContent>
                  <w:p w14:paraId="45DD71C3" w14:textId="77777777" w:rsidR="00775646" w:rsidRP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2054" type="#_x0000_t202" style="position:absolute;left:2663;top:6960;width:500;height:1660" stroked="f">
              <v:textbox style="mso-next-textbox:#_x0000_s2054">
                <w:txbxContent>
                  <w:p w14:paraId="5EFBA128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</w:p>
                  <w:p w14:paraId="766264CD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37C2148B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2B9AECF1" w14:textId="77777777" w:rsid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7180A839" w14:textId="77777777" w:rsidR="00775646" w:rsidRP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2055" type="#_x0000_t202" style="position:absolute;left:5860;top:8800;width:500;height:400" stroked="f">
              <v:textbox style="mso-next-textbox:#_x0000_s2055">
                <w:txbxContent>
                  <w:p w14:paraId="14F298C2" w14:textId="77777777" w:rsidR="00775646" w:rsidRPr="00775646" w:rsidRDefault="00775646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v:group>
        </w:pict>
      </w:r>
    </w:p>
    <w:p w14:paraId="6C8C42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EB94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B49C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DFB4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CFEF9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655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28B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D70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E4A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ADF3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2E1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E64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D423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856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D76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400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C23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CE2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F710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AC1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DB5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A7B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BB80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2D19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2F37A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77F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420C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74B529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6FACE0F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6406490" w14:textId="77777777"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14:paraId="7F5EBE8D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</w:p>
    <w:p w14:paraId="70C12A0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6EDE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75646">
        <w:rPr>
          <w:b/>
          <w:sz w:val="28"/>
        </w:rPr>
        <w:t>33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775646">
        <w:rPr>
          <w:b/>
          <w:sz w:val="28"/>
        </w:rPr>
        <w:t>40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D06B8">
        <w:rPr>
          <w:b/>
          <w:noProof/>
          <w:sz w:val="24"/>
        </w:rPr>
        <w:t>6/16/22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691347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75646">
        <w:rPr>
          <w:b/>
          <w:sz w:val="24"/>
        </w:rPr>
        <w:t xml:space="preserve">ANALOG DEVICES 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75646">
        <w:rPr>
          <w:b/>
          <w:sz w:val="28"/>
        </w:rPr>
        <w:t>21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775646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75646">
        <w:rPr>
          <w:b/>
          <w:sz w:val="28"/>
        </w:rPr>
        <w:t>ADR01NBC</w:t>
      </w:r>
    </w:p>
    <w:p w14:paraId="5B95D37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DED5E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9783" w14:textId="77777777" w:rsidR="00770C4D" w:rsidRDefault="00770C4D">
      <w:r>
        <w:separator/>
      </w:r>
    </w:p>
  </w:endnote>
  <w:endnote w:type="continuationSeparator" w:id="0">
    <w:p w14:paraId="44D378D7" w14:textId="77777777" w:rsidR="00770C4D" w:rsidRDefault="007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147A" w14:textId="77777777" w:rsidR="00770C4D" w:rsidRDefault="00770C4D">
      <w:r>
        <w:separator/>
      </w:r>
    </w:p>
  </w:footnote>
  <w:footnote w:type="continuationSeparator" w:id="0">
    <w:p w14:paraId="1E950CE7" w14:textId="77777777" w:rsidR="00770C4D" w:rsidRDefault="0077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D2B2" w14:textId="77777777"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 w14:paraId="518D4379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4CADE149" w14:textId="77777777" w:rsidR="00FD30A7" w:rsidRDefault="004113C3">
          <w:pPr>
            <w:ind w:left="-630" w:firstLine="630"/>
          </w:pPr>
          <w:r>
            <w:rPr>
              <w:noProof/>
            </w:rPr>
            <w:pict w14:anchorId="3F9CA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5" type="#_x0000_t75" style="position:absolute;left:0;text-align:left;margin-left:-.05pt;margin-top:-.05pt;width:108.7pt;height:103.65pt;z-index:251657728;visibility:visible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45A89991" w14:textId="77777777" w:rsidR="00FD30A7" w:rsidRDefault="00FD30A7">
          <w:pPr>
            <w:rPr>
              <w:b/>
              <w:i/>
              <w:sz w:val="36"/>
            </w:rPr>
          </w:pPr>
        </w:p>
        <w:p w14:paraId="701826AA" w14:textId="77777777"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990438A" w14:textId="77777777"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E7BE1AB" w14:textId="77777777" w:rsidR="00FD30A7" w:rsidRDefault="00FD30A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3625771" w14:textId="77777777" w:rsidR="00FD30A7" w:rsidRDefault="00FD30A7">
    <w:pPr>
      <w:pStyle w:val="Header"/>
      <w:jc w:val="center"/>
    </w:pPr>
  </w:p>
  <w:p w14:paraId="5EC165C3" w14:textId="77777777" w:rsidR="004113C3" w:rsidRDefault="004113C3">
    <w:pPr>
      <w:pStyle w:val="Header"/>
      <w:jc w:val="center"/>
    </w:pPr>
  </w:p>
  <w:p w14:paraId="3C69D044" w14:textId="77777777" w:rsidR="004113C3" w:rsidRDefault="004113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5594D"/>
    <w:multiLevelType w:val="hybridMultilevel"/>
    <w:tmpl w:val="EAB00B98"/>
    <w:lvl w:ilvl="0" w:tplc="B406E9C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917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D06B8"/>
    <w:rsid w:val="002F79F8"/>
    <w:rsid w:val="003022C4"/>
    <w:rsid w:val="0030714B"/>
    <w:rsid w:val="003A6D5E"/>
    <w:rsid w:val="003D767B"/>
    <w:rsid w:val="003E52E8"/>
    <w:rsid w:val="003F19A7"/>
    <w:rsid w:val="00411367"/>
    <w:rsid w:val="004113C3"/>
    <w:rsid w:val="00463433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70C4D"/>
    <w:rsid w:val="00773A29"/>
    <w:rsid w:val="00775646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0177"/>
    <w:rsid w:val="00B85535"/>
    <w:rsid w:val="00BB3746"/>
    <w:rsid w:val="00C01050"/>
    <w:rsid w:val="00C558FC"/>
    <w:rsid w:val="00C64C43"/>
    <w:rsid w:val="00CB4173"/>
    <w:rsid w:val="00CF41BC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CF31D92"/>
  <w15:chartTrackingRefBased/>
  <w15:docId w15:val="{ACD95A00-EDF7-43E0-A838-D1621D03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4E5A-B3EF-43C8-869D-85A76DED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2012-03-08T18:27:00Z</cp:lastPrinted>
  <dcterms:created xsi:type="dcterms:W3CDTF">2022-06-16T23:00:00Z</dcterms:created>
  <dcterms:modified xsi:type="dcterms:W3CDTF">2022-06-16T23:00:00Z</dcterms:modified>
</cp:coreProperties>
</file>